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17" w:rsidRDefault="00B55E17">
      <w:bookmarkStart w:id="0" w:name="_GoBack"/>
      <w:bookmarkEnd w:id="0"/>
    </w:p>
    <w:p w:rsidR="00B55E17" w:rsidRDefault="00B55E17" w:rsidP="001460A8">
      <w:pPr>
        <w:spacing w:after="0" w:line="240" w:lineRule="auto"/>
        <w:jc w:val="center"/>
        <w:rPr>
          <w:rFonts w:ascii="Arial Black" w:hAnsi="Arial Black" w:cs="Arial"/>
          <w:b/>
          <w:color w:val="4472C4"/>
          <w:sz w:val="48"/>
          <w:szCs w:val="48"/>
        </w:rPr>
      </w:pPr>
      <w:r w:rsidRPr="008456F4">
        <w:rPr>
          <w:rFonts w:ascii="Arial Black" w:hAnsi="Arial Black" w:cs="Arial"/>
          <w:color w:val="000000"/>
          <w:sz w:val="48"/>
          <w:szCs w:val="48"/>
        </w:rPr>
        <w:t>FLY TYING DEMOS</w:t>
      </w:r>
    </w:p>
    <w:p w:rsidR="00B55E17" w:rsidRDefault="00B55E17" w:rsidP="001460A8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48"/>
          <w:szCs w:val="48"/>
        </w:rPr>
      </w:pPr>
      <w:r>
        <w:rPr>
          <w:rFonts w:ascii="Arial Black" w:hAnsi="Arial Black" w:cs="Arial"/>
          <w:b/>
          <w:color w:val="000000"/>
          <w:sz w:val="48"/>
          <w:szCs w:val="48"/>
        </w:rPr>
        <w:t>Saturday February 22, 2020</w:t>
      </w:r>
    </w:p>
    <w:p w:rsidR="00B55E17" w:rsidRPr="008546F9" w:rsidRDefault="00B55E17" w:rsidP="001460A8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6"/>
          <w:szCs w:val="36"/>
        </w:rPr>
      </w:pPr>
    </w:p>
    <w:p w:rsidR="00B55E17" w:rsidRPr="008546F9" w:rsidRDefault="00B55E17" w:rsidP="001460A8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6"/>
          <w:szCs w:val="36"/>
        </w:rPr>
      </w:pPr>
      <w:r w:rsidRPr="008546F9">
        <w:rPr>
          <w:rFonts w:ascii="Arial Black" w:hAnsi="Arial Black" w:cs="Arial"/>
          <w:b/>
          <w:color w:val="000000"/>
          <w:sz w:val="36"/>
          <w:szCs w:val="36"/>
        </w:rPr>
        <w:t>10:00 am</w:t>
      </w:r>
    </w:p>
    <w:p w:rsidR="00B55E17" w:rsidRPr="008546F9" w:rsidRDefault="00B55E17" w:rsidP="001460A8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6"/>
          <w:szCs w:val="36"/>
        </w:rPr>
      </w:pPr>
      <w:r w:rsidRPr="008546F9">
        <w:rPr>
          <w:rFonts w:ascii="Arial Black" w:hAnsi="Arial Black" w:cs="Arial"/>
          <w:b/>
          <w:color w:val="000000"/>
          <w:sz w:val="36"/>
          <w:szCs w:val="36"/>
        </w:rPr>
        <w:t xml:space="preserve">Scott Biron tying the </w:t>
      </w:r>
      <w:r w:rsidRPr="008546F9">
        <w:rPr>
          <w:rFonts w:ascii="Arial Black" w:hAnsi="Arial Black" w:cs="Arial"/>
          <w:b/>
          <w:i/>
          <w:color w:val="000000"/>
          <w:sz w:val="36"/>
          <w:szCs w:val="36"/>
        </w:rPr>
        <w:t>Brookie’s Regret</w:t>
      </w:r>
    </w:p>
    <w:p w:rsidR="00B55E17" w:rsidRPr="008546F9" w:rsidRDefault="00B55E17" w:rsidP="001460A8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6"/>
          <w:szCs w:val="36"/>
        </w:rPr>
      </w:pPr>
    </w:p>
    <w:p w:rsidR="00B55E17" w:rsidRPr="008546F9" w:rsidRDefault="00B55E17" w:rsidP="001460A8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6"/>
          <w:szCs w:val="36"/>
        </w:rPr>
      </w:pPr>
      <w:r w:rsidRPr="008546F9">
        <w:rPr>
          <w:rFonts w:ascii="Arial Black" w:hAnsi="Arial Black" w:cs="Arial"/>
          <w:b/>
          <w:color w:val="000000"/>
          <w:sz w:val="36"/>
          <w:szCs w:val="36"/>
        </w:rPr>
        <w:t>11:00 am</w:t>
      </w:r>
    </w:p>
    <w:p w:rsidR="00B55E17" w:rsidRPr="008546F9" w:rsidRDefault="00B55E17" w:rsidP="002D49D9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6"/>
          <w:szCs w:val="36"/>
        </w:rPr>
      </w:pPr>
      <w:r w:rsidRPr="008546F9">
        <w:rPr>
          <w:rFonts w:ascii="Arial Black" w:hAnsi="Arial Black" w:cs="Arial"/>
          <w:b/>
          <w:color w:val="000000"/>
          <w:sz w:val="36"/>
          <w:szCs w:val="36"/>
        </w:rPr>
        <w:t xml:space="preserve">Craig Andree tying the </w:t>
      </w:r>
      <w:r w:rsidRPr="008546F9">
        <w:rPr>
          <w:rFonts w:ascii="Arial Black" w:hAnsi="Arial Black" w:cs="Arial"/>
          <w:b/>
          <w:i/>
          <w:iCs/>
          <w:color w:val="000000"/>
          <w:sz w:val="36"/>
          <w:szCs w:val="36"/>
        </w:rPr>
        <w:t>Articulated Brahma Fly,</w:t>
      </w:r>
      <w:r w:rsidRPr="008546F9">
        <w:rPr>
          <w:rFonts w:ascii="Arial Black" w:hAnsi="Arial Black" w:cs="Arial"/>
          <w:b/>
          <w:color w:val="000000"/>
          <w:sz w:val="36"/>
          <w:szCs w:val="36"/>
        </w:rPr>
        <w:t xml:space="preserve"> an improvement to the infamous Wooly Bugger</w:t>
      </w:r>
    </w:p>
    <w:p w:rsidR="00B55E17" w:rsidRPr="008546F9" w:rsidRDefault="00B55E17" w:rsidP="002D49D9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6"/>
          <w:szCs w:val="36"/>
        </w:rPr>
      </w:pPr>
    </w:p>
    <w:p w:rsidR="00B55E17" w:rsidRPr="008546F9" w:rsidRDefault="00B55E17" w:rsidP="008C6145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6"/>
          <w:szCs w:val="36"/>
        </w:rPr>
      </w:pPr>
      <w:r w:rsidRPr="008546F9">
        <w:rPr>
          <w:rFonts w:ascii="Arial Black" w:hAnsi="Arial Black" w:cs="Arial"/>
          <w:b/>
          <w:color w:val="000000"/>
          <w:sz w:val="36"/>
          <w:szCs w:val="36"/>
        </w:rPr>
        <w:t>12:00 noon</w:t>
      </w:r>
    </w:p>
    <w:p w:rsidR="00B55E17" w:rsidRPr="008546F9" w:rsidRDefault="00B55E17" w:rsidP="008C6145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6"/>
          <w:szCs w:val="36"/>
        </w:rPr>
      </w:pPr>
      <w:r w:rsidRPr="008546F9">
        <w:rPr>
          <w:rFonts w:ascii="Arial Black" w:hAnsi="Arial Black" w:cs="Arial"/>
          <w:b/>
          <w:color w:val="000000"/>
          <w:sz w:val="36"/>
          <w:szCs w:val="36"/>
        </w:rPr>
        <w:t xml:space="preserve">Joe Calcavecchia tying </w:t>
      </w:r>
      <w:r>
        <w:rPr>
          <w:rFonts w:ascii="Arial Black" w:hAnsi="Arial Black" w:cs="Arial"/>
          <w:b/>
          <w:color w:val="000000"/>
          <w:sz w:val="36"/>
          <w:szCs w:val="36"/>
        </w:rPr>
        <w:t>a saltwater fly</w:t>
      </w:r>
      <w:r w:rsidRPr="008546F9">
        <w:rPr>
          <w:rFonts w:ascii="Arial Black" w:hAnsi="Arial Black" w:cs="Arial"/>
          <w:b/>
          <w:color w:val="000000"/>
          <w:sz w:val="36"/>
          <w:szCs w:val="36"/>
        </w:rPr>
        <w:t xml:space="preserve"> </w:t>
      </w:r>
    </w:p>
    <w:p w:rsidR="00B55E17" w:rsidRPr="008546F9" w:rsidRDefault="00B55E17" w:rsidP="002D49D9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6"/>
          <w:szCs w:val="36"/>
        </w:rPr>
      </w:pPr>
    </w:p>
    <w:p w:rsidR="00B55E17" w:rsidRPr="008546F9" w:rsidRDefault="00B55E17" w:rsidP="008546F9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6"/>
          <w:szCs w:val="36"/>
        </w:rPr>
      </w:pPr>
      <w:r w:rsidRPr="008546F9">
        <w:rPr>
          <w:rFonts w:ascii="Arial Black" w:hAnsi="Arial Black" w:cs="Arial"/>
          <w:b/>
          <w:color w:val="000000"/>
          <w:sz w:val="36"/>
          <w:szCs w:val="36"/>
        </w:rPr>
        <w:t>1:00 pm</w:t>
      </w:r>
    </w:p>
    <w:p w:rsidR="00B55E17" w:rsidRPr="008546F9" w:rsidRDefault="00B55E17" w:rsidP="008546F9">
      <w:pPr>
        <w:spacing w:after="0" w:line="240" w:lineRule="auto"/>
        <w:jc w:val="center"/>
        <w:rPr>
          <w:rFonts w:ascii="Arial Black" w:hAnsi="Arial Black" w:cs="Arial"/>
          <w:b/>
          <w:i/>
          <w:color w:val="000000"/>
          <w:sz w:val="36"/>
          <w:szCs w:val="36"/>
        </w:rPr>
      </w:pPr>
      <w:r w:rsidRPr="008546F9">
        <w:rPr>
          <w:rFonts w:ascii="Arial Black" w:hAnsi="Arial Black" w:cs="Arial"/>
          <w:b/>
          <w:color w:val="000000"/>
          <w:sz w:val="36"/>
          <w:szCs w:val="36"/>
        </w:rPr>
        <w:t xml:space="preserve">Danny LaPointe tying the </w:t>
      </w:r>
      <w:r w:rsidRPr="008546F9">
        <w:rPr>
          <w:rFonts w:ascii="Arial Black" w:hAnsi="Arial Black" w:cs="Arial"/>
          <w:b/>
          <w:i/>
          <w:color w:val="000000"/>
          <w:sz w:val="36"/>
          <w:szCs w:val="36"/>
        </w:rPr>
        <w:t>Ausable Bomber,</w:t>
      </w:r>
    </w:p>
    <w:p w:rsidR="00B55E17" w:rsidRPr="008546F9" w:rsidRDefault="00B55E17" w:rsidP="008546F9">
      <w:pPr>
        <w:spacing w:after="0" w:line="240" w:lineRule="auto"/>
        <w:jc w:val="center"/>
        <w:rPr>
          <w:rFonts w:ascii="Arial Black" w:hAnsi="Arial Black" w:cs="Arial"/>
          <w:b/>
          <w:iCs/>
          <w:color w:val="000000"/>
          <w:sz w:val="36"/>
          <w:szCs w:val="36"/>
        </w:rPr>
      </w:pPr>
      <w:r w:rsidRPr="008546F9">
        <w:rPr>
          <w:rFonts w:ascii="Arial Black" w:hAnsi="Arial Black" w:cs="Arial"/>
          <w:b/>
          <w:iCs/>
          <w:color w:val="000000"/>
          <w:sz w:val="36"/>
          <w:szCs w:val="36"/>
        </w:rPr>
        <w:t>a “mountain stream specialist”</w:t>
      </w:r>
    </w:p>
    <w:p w:rsidR="00B55E17" w:rsidRPr="008546F9" w:rsidRDefault="00B55E17" w:rsidP="002D49D9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6"/>
          <w:szCs w:val="36"/>
        </w:rPr>
      </w:pPr>
    </w:p>
    <w:p w:rsidR="00B55E17" w:rsidRPr="008546F9" w:rsidRDefault="00B55E17" w:rsidP="002D49D9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6"/>
          <w:szCs w:val="36"/>
        </w:rPr>
      </w:pPr>
      <w:r w:rsidRPr="008546F9">
        <w:rPr>
          <w:rFonts w:ascii="Arial Black" w:hAnsi="Arial Black" w:cs="Arial"/>
          <w:b/>
          <w:color w:val="000000"/>
          <w:sz w:val="36"/>
          <w:szCs w:val="36"/>
        </w:rPr>
        <w:t>2:00pm</w:t>
      </w:r>
    </w:p>
    <w:p w:rsidR="00B55E17" w:rsidRPr="008546F9" w:rsidRDefault="00B55E17" w:rsidP="002D49D9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6"/>
          <w:szCs w:val="36"/>
        </w:rPr>
      </w:pPr>
      <w:r w:rsidRPr="008546F9">
        <w:rPr>
          <w:rFonts w:ascii="Arial Black" w:hAnsi="Arial Black" w:cs="Arial"/>
          <w:b/>
          <w:color w:val="000000"/>
          <w:sz w:val="36"/>
          <w:szCs w:val="36"/>
        </w:rPr>
        <w:t xml:space="preserve">Captain Mark Dysinger tying </w:t>
      </w:r>
      <w:r w:rsidRPr="008546F9">
        <w:rPr>
          <w:rFonts w:ascii="Arial Black" w:hAnsi="Arial Black" w:cs="Arial"/>
          <w:b/>
          <w:i/>
          <w:iCs/>
          <w:color w:val="000000"/>
          <w:sz w:val="36"/>
          <w:szCs w:val="36"/>
        </w:rPr>
        <w:t>Fun With Crustaceans: Suggestive Flats Critters</w:t>
      </w:r>
      <w:r w:rsidRPr="008546F9">
        <w:rPr>
          <w:rFonts w:ascii="Arial Black" w:hAnsi="Arial Black" w:cs="Arial"/>
          <w:b/>
          <w:color w:val="000000"/>
          <w:sz w:val="36"/>
          <w:szCs w:val="36"/>
        </w:rPr>
        <w:t xml:space="preserve"> </w:t>
      </w:r>
    </w:p>
    <w:sectPr w:rsidR="00B55E17" w:rsidRPr="008546F9" w:rsidSect="004C5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98C"/>
    <w:rsid w:val="000F43DF"/>
    <w:rsid w:val="001460A8"/>
    <w:rsid w:val="001B591A"/>
    <w:rsid w:val="002D49D9"/>
    <w:rsid w:val="003A47D3"/>
    <w:rsid w:val="003B1AFD"/>
    <w:rsid w:val="004432D1"/>
    <w:rsid w:val="004877C7"/>
    <w:rsid w:val="004C52A4"/>
    <w:rsid w:val="00832CB1"/>
    <w:rsid w:val="008456F4"/>
    <w:rsid w:val="008546F9"/>
    <w:rsid w:val="008C6145"/>
    <w:rsid w:val="008C6CE8"/>
    <w:rsid w:val="00915CB3"/>
    <w:rsid w:val="00B21A65"/>
    <w:rsid w:val="00B4235B"/>
    <w:rsid w:val="00B51111"/>
    <w:rsid w:val="00B55E17"/>
    <w:rsid w:val="00BF641F"/>
    <w:rsid w:val="00F8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A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61</Words>
  <Characters>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 TYING DEMOS</dc:title>
  <dc:subject/>
  <dc:creator>Joel Kasper</dc:creator>
  <cp:keywords/>
  <dc:description/>
  <cp:lastModifiedBy>user</cp:lastModifiedBy>
  <cp:revision>2</cp:revision>
  <dcterms:created xsi:type="dcterms:W3CDTF">2020-02-02T01:07:00Z</dcterms:created>
  <dcterms:modified xsi:type="dcterms:W3CDTF">2020-02-02T01:07:00Z</dcterms:modified>
</cp:coreProperties>
</file>