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B" w:rsidRPr="00210B39" w:rsidRDefault="000D01AB" w:rsidP="00873F55">
      <w:pPr>
        <w:spacing w:after="0" w:line="240" w:lineRule="auto"/>
        <w:jc w:val="center"/>
        <w:rPr>
          <w:rFonts w:ascii="Arial Black" w:hAnsi="Arial Black" w:cs="Arial"/>
          <w:b/>
          <w:color w:val="4472C4"/>
          <w:sz w:val="42"/>
          <w:szCs w:val="42"/>
        </w:rPr>
      </w:pPr>
      <w:r w:rsidRPr="00210B39">
        <w:rPr>
          <w:rFonts w:ascii="Arial Black" w:hAnsi="Arial Black" w:cs="Arial"/>
          <w:color w:val="000000"/>
          <w:sz w:val="42"/>
          <w:szCs w:val="42"/>
        </w:rPr>
        <w:t>SEMINAR SCHEDULE</w:t>
      </w:r>
    </w:p>
    <w:p w:rsidR="000D01AB" w:rsidRPr="00210B39" w:rsidRDefault="000D01AB" w:rsidP="00873F55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42"/>
          <w:szCs w:val="42"/>
        </w:rPr>
      </w:pPr>
      <w:r w:rsidRPr="00210B39">
        <w:rPr>
          <w:rFonts w:ascii="Arial Black" w:hAnsi="Arial Black" w:cs="Arial"/>
          <w:b/>
          <w:color w:val="000000"/>
          <w:sz w:val="42"/>
          <w:szCs w:val="42"/>
        </w:rPr>
        <w:t>Saturday February 22, 2020</w:t>
      </w:r>
    </w:p>
    <w:p w:rsidR="000D01AB" w:rsidRDefault="000D01AB" w:rsidP="00873F55">
      <w:pPr>
        <w:spacing w:after="0" w:line="240" w:lineRule="auto"/>
        <w:jc w:val="center"/>
        <w:rPr>
          <w:rFonts w:ascii="Arial" w:hAnsi="Arial" w:cs="Arial"/>
          <w:i/>
          <w:color w:val="000000"/>
          <w:sz w:val="36"/>
          <w:szCs w:val="36"/>
        </w:rPr>
      </w:pPr>
      <w:r>
        <w:rPr>
          <w:rFonts w:ascii="Arial" w:hAnsi="Arial" w:cs="Arial"/>
          <w:i/>
          <w:color w:val="000000"/>
          <w:sz w:val="36"/>
          <w:szCs w:val="36"/>
        </w:rPr>
        <w:t>Seminars are held in the Roosevelt Room Next Door</w:t>
      </w:r>
    </w:p>
    <w:p w:rsidR="000D01AB" w:rsidRPr="00210B39" w:rsidRDefault="000D01AB" w:rsidP="00873F55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16"/>
          <w:szCs w:val="16"/>
        </w:rPr>
      </w:pPr>
    </w:p>
    <w:p w:rsidR="000D01AB" w:rsidRPr="00BE318D" w:rsidRDefault="000D01AB" w:rsidP="00873F55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BE318D">
        <w:rPr>
          <w:rFonts w:ascii="Arial Black" w:hAnsi="Arial Black" w:cs="Arial"/>
          <w:b/>
          <w:color w:val="000000"/>
          <w:sz w:val="32"/>
          <w:szCs w:val="32"/>
        </w:rPr>
        <w:t>10:00am</w:t>
      </w:r>
    </w:p>
    <w:p w:rsidR="000D01AB" w:rsidRDefault="000D01AB" w:rsidP="00C41E96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>
        <w:rPr>
          <w:rFonts w:ascii="Arial Black" w:hAnsi="Arial Black" w:cs="Arial"/>
          <w:b/>
          <w:color w:val="000000"/>
          <w:sz w:val="32"/>
          <w:szCs w:val="32"/>
        </w:rPr>
        <w:t>Bill Bernhardt</w:t>
      </w:r>
    </w:p>
    <w:p w:rsidR="000D01AB" w:rsidRDefault="000D01AB" w:rsidP="00D80002">
      <w:pPr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80002">
        <w:rPr>
          <w:rFonts w:ascii="Arial" w:hAnsi="Arial" w:cs="Arial"/>
          <w:b/>
          <w:bCs/>
          <w:i/>
          <w:iCs/>
          <w:sz w:val="32"/>
          <w:szCs w:val="32"/>
        </w:rPr>
        <w:t>Fly Fishing the Upper Connecticut Valley</w:t>
      </w:r>
    </w:p>
    <w:p w:rsidR="000D01AB" w:rsidRPr="00D80002" w:rsidRDefault="000D01AB" w:rsidP="00D80002">
      <w:pPr>
        <w:spacing w:after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D80002">
        <w:rPr>
          <w:rFonts w:ascii="Arial" w:hAnsi="Arial" w:cs="Arial"/>
          <w:b/>
          <w:bCs/>
          <w:i/>
          <w:iCs/>
          <w:sz w:val="32"/>
          <w:szCs w:val="32"/>
        </w:rPr>
        <w:t>with Lopstick Outfitters</w:t>
      </w:r>
    </w:p>
    <w:p w:rsidR="000D01AB" w:rsidRPr="00210B39" w:rsidRDefault="000D01AB" w:rsidP="00C41E96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D01AB" w:rsidRPr="00BE318D" w:rsidRDefault="000D01AB" w:rsidP="00C41E96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BE318D">
        <w:rPr>
          <w:rFonts w:ascii="Arial Black" w:hAnsi="Arial Black" w:cs="Arial"/>
          <w:b/>
          <w:color w:val="000000"/>
          <w:sz w:val="32"/>
          <w:szCs w:val="32"/>
        </w:rPr>
        <w:t>11:00am</w:t>
      </w:r>
    </w:p>
    <w:p w:rsidR="000D01AB" w:rsidRDefault="000D01AB" w:rsidP="00C41E96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>
        <w:rPr>
          <w:rFonts w:ascii="Arial Black" w:hAnsi="Arial Black" w:cs="Arial"/>
          <w:b/>
          <w:color w:val="000000"/>
          <w:sz w:val="32"/>
          <w:szCs w:val="32"/>
        </w:rPr>
        <w:t>Angus Boezeman</w:t>
      </w:r>
    </w:p>
    <w:p w:rsidR="000D01AB" w:rsidRDefault="000D01AB" w:rsidP="00C41E9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80002">
        <w:rPr>
          <w:rFonts w:ascii="Arial" w:hAnsi="Arial" w:cs="Arial"/>
          <w:b/>
          <w:bCs/>
          <w:i/>
          <w:iCs/>
          <w:sz w:val="32"/>
          <w:szCs w:val="32"/>
        </w:rPr>
        <w:t>Fly Fishing Techniques and Strategies with an open Q&amp;A</w:t>
      </w:r>
    </w:p>
    <w:p w:rsidR="000D01AB" w:rsidRPr="00210B39" w:rsidRDefault="000D01AB" w:rsidP="00C41E9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</w:p>
    <w:p w:rsidR="000D01AB" w:rsidRPr="00BE318D" w:rsidRDefault="000D01AB" w:rsidP="002055D5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BE318D">
        <w:rPr>
          <w:rFonts w:ascii="Arial Black" w:hAnsi="Arial Black" w:cs="Arial"/>
          <w:b/>
          <w:color w:val="000000"/>
          <w:sz w:val="32"/>
          <w:szCs w:val="32"/>
        </w:rPr>
        <w:t>12:00 noon</w:t>
      </w:r>
    </w:p>
    <w:p w:rsidR="000D01AB" w:rsidRDefault="000D01AB" w:rsidP="002055D5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>
        <w:rPr>
          <w:rFonts w:ascii="Arial Black" w:hAnsi="Arial Black" w:cs="Arial"/>
          <w:b/>
          <w:color w:val="000000"/>
          <w:sz w:val="32"/>
          <w:szCs w:val="32"/>
        </w:rPr>
        <w:t>Dave Kolesar</w:t>
      </w:r>
    </w:p>
    <w:p w:rsidR="000D01AB" w:rsidRDefault="000D01AB" w:rsidP="002055D5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i/>
          <w:iCs/>
          <w:color w:val="000000"/>
          <w:sz w:val="32"/>
          <w:szCs w:val="32"/>
        </w:rPr>
        <w:t>Fishing the Large Rivers of New Hampshire</w:t>
      </w:r>
    </w:p>
    <w:p w:rsidR="000D01AB" w:rsidRPr="00210B39" w:rsidRDefault="000D01AB" w:rsidP="002055D5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0D01AB" w:rsidRPr="00BE318D" w:rsidRDefault="000D01AB" w:rsidP="00992AB2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BE318D">
        <w:rPr>
          <w:rFonts w:ascii="Arial Black" w:hAnsi="Arial Black" w:cs="Arial"/>
          <w:b/>
          <w:color w:val="000000"/>
          <w:sz w:val="32"/>
          <w:szCs w:val="32"/>
        </w:rPr>
        <w:t>1:00pm</w:t>
      </w:r>
    </w:p>
    <w:p w:rsidR="000D01AB" w:rsidRPr="00BE318D" w:rsidRDefault="000D01AB" w:rsidP="00992AB2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>
        <w:rPr>
          <w:rFonts w:ascii="Arial Black" w:hAnsi="Arial Black" w:cs="Arial"/>
          <w:b/>
          <w:color w:val="000000"/>
          <w:sz w:val="32"/>
          <w:szCs w:val="32"/>
        </w:rPr>
        <w:t>Bob Shannon</w:t>
      </w:r>
    </w:p>
    <w:p w:rsidR="000D01AB" w:rsidRPr="002F0C90" w:rsidRDefault="000D01AB" w:rsidP="00992AB2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2F0C90">
        <w:rPr>
          <w:rFonts w:ascii="Arial" w:hAnsi="Arial" w:cs="Arial"/>
          <w:b/>
          <w:bCs/>
          <w:i/>
          <w:iCs/>
          <w:sz w:val="32"/>
          <w:szCs w:val="32"/>
        </w:rPr>
        <w:t>Vermont Trout Streams: A Fly Angler's Guide to the Best</w:t>
      </w:r>
    </w:p>
    <w:p w:rsidR="000D01AB" w:rsidRPr="00210B39" w:rsidRDefault="000D01AB" w:rsidP="00992AB2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0D01AB" w:rsidRPr="00BE318D" w:rsidRDefault="000D01AB" w:rsidP="0002173F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BE318D">
        <w:rPr>
          <w:rFonts w:ascii="Arial Black" w:hAnsi="Arial Black" w:cs="Arial"/>
          <w:b/>
          <w:color w:val="000000"/>
          <w:sz w:val="32"/>
          <w:szCs w:val="32"/>
        </w:rPr>
        <w:t>2:00pm</w:t>
      </w:r>
    </w:p>
    <w:p w:rsidR="000D01AB" w:rsidRPr="00BE318D" w:rsidRDefault="000D01AB" w:rsidP="00327238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 w:rsidRPr="00BE318D">
        <w:rPr>
          <w:rFonts w:ascii="Arial Black" w:hAnsi="Arial Black" w:cs="Arial"/>
          <w:b/>
          <w:color w:val="000000"/>
          <w:sz w:val="32"/>
          <w:szCs w:val="32"/>
        </w:rPr>
        <w:t>Rick Little</w:t>
      </w:r>
    </w:p>
    <w:p w:rsidR="000D01AB" w:rsidRDefault="000D01AB" w:rsidP="00327238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7238">
        <w:rPr>
          <w:rFonts w:ascii="Arial" w:hAnsi="Arial" w:cs="Arial"/>
          <w:b/>
          <w:i/>
          <w:iCs/>
          <w:color w:val="000000"/>
          <w:sz w:val="32"/>
          <w:szCs w:val="32"/>
        </w:rPr>
        <w:t>Saltwater Fly Fishing – Lessons Learned</w:t>
      </w:r>
    </w:p>
    <w:p w:rsidR="000D01AB" w:rsidRPr="00210B39" w:rsidRDefault="000D01AB" w:rsidP="00327238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0D01AB" w:rsidRPr="00BE318D" w:rsidRDefault="000D01AB" w:rsidP="00210B39">
      <w:pPr>
        <w:spacing w:after="0" w:line="240" w:lineRule="auto"/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>
        <w:rPr>
          <w:rFonts w:ascii="Arial Black" w:hAnsi="Arial Black" w:cs="Arial"/>
          <w:b/>
          <w:color w:val="000000"/>
          <w:sz w:val="32"/>
          <w:szCs w:val="32"/>
        </w:rPr>
        <w:t>3</w:t>
      </w:r>
      <w:r w:rsidRPr="00BE318D">
        <w:rPr>
          <w:rFonts w:ascii="Arial Black" w:hAnsi="Arial Black" w:cs="Arial"/>
          <w:b/>
          <w:color w:val="000000"/>
          <w:sz w:val="32"/>
          <w:szCs w:val="32"/>
        </w:rPr>
        <w:t>:00pm</w:t>
      </w:r>
    </w:p>
    <w:p w:rsidR="000D01AB" w:rsidRPr="00BE318D" w:rsidRDefault="000D01AB" w:rsidP="00210B39">
      <w:pPr>
        <w:spacing w:after="0" w:line="240" w:lineRule="auto"/>
        <w:jc w:val="center"/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 Black" w:hAnsi="Arial Black" w:cs="Arial"/>
          <w:b/>
          <w:color w:val="000000"/>
          <w:sz w:val="32"/>
          <w:szCs w:val="32"/>
        </w:rPr>
        <w:t>Lou Zambello &amp; David van Wie</w:t>
      </w:r>
    </w:p>
    <w:p w:rsidR="000D01AB" w:rsidRDefault="000D01AB" w:rsidP="00210B39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i/>
          <w:iCs/>
          <w:color w:val="000000"/>
          <w:sz w:val="32"/>
          <w:szCs w:val="32"/>
        </w:rPr>
        <w:t>20 Awesome Places to Fly Fish in the Northeast</w:t>
      </w:r>
    </w:p>
    <w:p w:rsidR="000D01AB" w:rsidRPr="00210B39" w:rsidRDefault="000D01AB" w:rsidP="00210B39">
      <w:pPr>
        <w:spacing w:after="0" w:line="240" w:lineRule="auto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i/>
          <w:iCs/>
          <w:color w:val="000000"/>
          <w:sz w:val="32"/>
          <w:szCs w:val="32"/>
        </w:rPr>
        <w:t>That You Haven’t Heard of or Tried</w:t>
      </w:r>
      <w:bookmarkStart w:id="0" w:name="_GoBack"/>
      <w:bookmarkEnd w:id="0"/>
    </w:p>
    <w:sectPr w:rsidR="000D01AB" w:rsidRPr="00210B39" w:rsidSect="002C4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F55"/>
    <w:rsid w:val="0002173F"/>
    <w:rsid w:val="00060523"/>
    <w:rsid w:val="000D01AB"/>
    <w:rsid w:val="002055D5"/>
    <w:rsid w:val="00210B39"/>
    <w:rsid w:val="002C482E"/>
    <w:rsid w:val="002F0C90"/>
    <w:rsid w:val="003033F4"/>
    <w:rsid w:val="00317ECE"/>
    <w:rsid w:val="00327238"/>
    <w:rsid w:val="005B1DB9"/>
    <w:rsid w:val="005D37F0"/>
    <w:rsid w:val="00873F55"/>
    <w:rsid w:val="008A469E"/>
    <w:rsid w:val="00900057"/>
    <w:rsid w:val="00992AB2"/>
    <w:rsid w:val="009E2427"/>
    <w:rsid w:val="00B65858"/>
    <w:rsid w:val="00B90B11"/>
    <w:rsid w:val="00BE318D"/>
    <w:rsid w:val="00C41E96"/>
    <w:rsid w:val="00D20C57"/>
    <w:rsid w:val="00D80002"/>
    <w:rsid w:val="00F2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5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87</Words>
  <Characters>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SCHEDULE</dc:title>
  <dc:subject/>
  <dc:creator>Joel Kasper</dc:creator>
  <cp:keywords/>
  <dc:description/>
  <cp:lastModifiedBy>user</cp:lastModifiedBy>
  <cp:revision>2</cp:revision>
  <dcterms:created xsi:type="dcterms:W3CDTF">2020-02-02T01:04:00Z</dcterms:created>
  <dcterms:modified xsi:type="dcterms:W3CDTF">2020-02-02T01:04:00Z</dcterms:modified>
</cp:coreProperties>
</file>